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F" w:rsidRPr="00642970" w:rsidRDefault="00A3384F" w:rsidP="00291ECF">
      <w:pPr>
        <w:jc w:val="center"/>
        <w:outlineLvl w:val="0"/>
        <w:rPr>
          <w:b/>
          <w:sz w:val="28"/>
          <w:szCs w:val="28"/>
        </w:rPr>
      </w:pPr>
      <w:r w:rsidRPr="00642970">
        <w:rPr>
          <w:b/>
          <w:sz w:val="28"/>
          <w:szCs w:val="28"/>
        </w:rPr>
        <w:t>Протокол №1</w:t>
      </w:r>
    </w:p>
    <w:p w:rsidR="00A3384F" w:rsidRDefault="00A3384F" w:rsidP="0006083A">
      <w:pPr>
        <w:jc w:val="center"/>
        <w:rPr>
          <w:b/>
          <w:sz w:val="28"/>
          <w:szCs w:val="28"/>
        </w:rPr>
      </w:pPr>
    </w:p>
    <w:p w:rsidR="00A3384F" w:rsidRPr="00642970" w:rsidRDefault="00A3384F" w:rsidP="00291ECF">
      <w:pPr>
        <w:jc w:val="center"/>
        <w:outlineLvl w:val="0"/>
        <w:rPr>
          <w:b/>
          <w:sz w:val="28"/>
          <w:szCs w:val="28"/>
        </w:rPr>
      </w:pPr>
      <w:r w:rsidRPr="00642970">
        <w:rPr>
          <w:b/>
          <w:sz w:val="28"/>
          <w:szCs w:val="28"/>
        </w:rPr>
        <w:t>Родительское собрание в МБОУ «Хмелевская ООШ» от 11.09.2017г.</w:t>
      </w:r>
    </w:p>
    <w:p w:rsidR="00A3384F" w:rsidRDefault="00A3384F" w:rsidP="0021255A">
      <w:pPr>
        <w:jc w:val="both"/>
        <w:rPr>
          <w:sz w:val="28"/>
          <w:szCs w:val="28"/>
        </w:rPr>
      </w:pPr>
    </w:p>
    <w:p w:rsidR="00A3384F" w:rsidRPr="00642970" w:rsidRDefault="00A3384F" w:rsidP="0021255A">
      <w:pPr>
        <w:jc w:val="both"/>
        <w:rPr>
          <w:sz w:val="28"/>
          <w:szCs w:val="28"/>
        </w:rPr>
      </w:pPr>
      <w:r w:rsidRPr="00642970">
        <w:rPr>
          <w:sz w:val="28"/>
          <w:szCs w:val="28"/>
        </w:rPr>
        <w:t>Присутствовали: 13 родителей, 7 учителей.</w:t>
      </w:r>
    </w:p>
    <w:p w:rsidR="00A3384F" w:rsidRPr="00642970" w:rsidRDefault="00A3384F" w:rsidP="0021255A">
      <w:pPr>
        <w:jc w:val="both"/>
        <w:rPr>
          <w:sz w:val="28"/>
          <w:szCs w:val="28"/>
        </w:rPr>
      </w:pPr>
      <w:r w:rsidRPr="00642970">
        <w:rPr>
          <w:sz w:val="28"/>
          <w:szCs w:val="28"/>
        </w:rPr>
        <w:t>Отсутствовали:0</w:t>
      </w:r>
    </w:p>
    <w:p w:rsidR="00A3384F" w:rsidRDefault="00A3384F" w:rsidP="0021255A">
      <w:pPr>
        <w:jc w:val="both"/>
        <w:rPr>
          <w:b/>
          <w:sz w:val="28"/>
          <w:szCs w:val="28"/>
        </w:rPr>
      </w:pPr>
    </w:p>
    <w:p w:rsidR="00A3384F" w:rsidRPr="00642970" w:rsidRDefault="00A3384F" w:rsidP="00291ECF">
      <w:pPr>
        <w:jc w:val="both"/>
        <w:outlineLvl w:val="0"/>
        <w:rPr>
          <w:b/>
          <w:sz w:val="28"/>
          <w:szCs w:val="28"/>
        </w:rPr>
      </w:pPr>
      <w:r w:rsidRPr="00642970">
        <w:rPr>
          <w:b/>
          <w:sz w:val="28"/>
          <w:szCs w:val="28"/>
        </w:rPr>
        <w:t>Повестка дня:</w:t>
      </w:r>
    </w:p>
    <w:p w:rsidR="00A3384F" w:rsidRPr="00642970" w:rsidRDefault="00A3384F" w:rsidP="00291ECF">
      <w:pPr>
        <w:jc w:val="both"/>
        <w:outlineLvl w:val="0"/>
        <w:rPr>
          <w:b/>
          <w:sz w:val="28"/>
          <w:szCs w:val="28"/>
        </w:rPr>
      </w:pPr>
      <w:r w:rsidRPr="00642970">
        <w:rPr>
          <w:b/>
          <w:sz w:val="28"/>
          <w:szCs w:val="28"/>
        </w:rPr>
        <w:t>1. Ознакомление родителей обучающихся МБОУ «Хмелевская ООШ» с результатами ВСОКО.</w:t>
      </w:r>
    </w:p>
    <w:p w:rsidR="00A3384F" w:rsidRPr="00642970" w:rsidRDefault="00A3384F" w:rsidP="0021255A">
      <w:pPr>
        <w:jc w:val="both"/>
        <w:rPr>
          <w:sz w:val="28"/>
          <w:szCs w:val="28"/>
        </w:rPr>
      </w:pPr>
    </w:p>
    <w:p w:rsidR="00A3384F" w:rsidRPr="00642970" w:rsidRDefault="00A3384F" w:rsidP="00B438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42970">
        <w:rPr>
          <w:b/>
          <w:sz w:val="28"/>
          <w:szCs w:val="28"/>
        </w:rPr>
        <w:t>По данному вопросу</w:t>
      </w:r>
      <w:r w:rsidRPr="00642970">
        <w:rPr>
          <w:sz w:val="28"/>
          <w:szCs w:val="28"/>
        </w:rPr>
        <w:t xml:space="preserve"> заслушали директора школы Сукиасян Стеллу Рудольфовну, которая ознакомила педагогический коллектив и родительскую общественность с результатами ВСОКО. Она проинформировала родителей, что </w:t>
      </w:r>
      <w:r w:rsidRPr="00642970">
        <w:rPr>
          <w:b/>
          <w:sz w:val="28"/>
          <w:szCs w:val="28"/>
          <w:bdr w:val="none" w:sz="0" w:space="0" w:color="auto" w:frame="1"/>
        </w:rPr>
        <w:t>целью</w:t>
      </w:r>
      <w:r w:rsidRPr="00642970">
        <w:rPr>
          <w:b/>
          <w:sz w:val="28"/>
          <w:szCs w:val="28"/>
        </w:rPr>
        <w:t> </w:t>
      </w:r>
      <w:r w:rsidRPr="00642970">
        <w:rPr>
          <w:b/>
          <w:sz w:val="28"/>
          <w:szCs w:val="28"/>
          <w:bdr w:val="none" w:sz="0" w:space="0" w:color="auto" w:frame="1"/>
        </w:rPr>
        <w:t>внутренней системы оценки качества образования</w:t>
      </w:r>
      <w:r w:rsidRPr="00642970">
        <w:rPr>
          <w:b/>
          <w:sz w:val="28"/>
          <w:szCs w:val="28"/>
        </w:rPr>
        <w:t> </w:t>
      </w:r>
      <w:r w:rsidRPr="00642970">
        <w:rPr>
          <w:b/>
          <w:sz w:val="28"/>
          <w:szCs w:val="28"/>
          <w:bdr w:val="none" w:sz="0" w:space="0" w:color="auto" w:frame="1"/>
        </w:rPr>
        <w:t>является</w:t>
      </w:r>
      <w:r w:rsidRPr="00642970">
        <w:rPr>
          <w:sz w:val="28"/>
          <w:szCs w:val="28"/>
          <w:bdr w:val="none" w:sz="0" w:space="0" w:color="auto" w:frame="1"/>
        </w:rPr>
        <w:t xml:space="preserve"> получение объективной информации о состоянии качества образования, тенденциях его изменения и причинах, влияющих на его уровень. В МБОУ «Хмелевская ООШ»</w:t>
      </w:r>
      <w:r w:rsidRPr="00642970">
        <w:rPr>
          <w:sz w:val="28"/>
          <w:szCs w:val="28"/>
        </w:rPr>
        <w:t xml:space="preserve"> наблюдается стабильная успеваемость, положительная динамика качества знаний по  каждому уровню: на уровне начального общего образования  на 11 %,  основного общего образования на 2 %. Родителям начальных классов директор школы сообщила результаты анализа контрольных работ за год. </w:t>
      </w:r>
      <w:r w:rsidRPr="00642970">
        <w:rPr>
          <w:spacing w:val="10"/>
          <w:sz w:val="28"/>
          <w:szCs w:val="28"/>
        </w:rPr>
        <w:t>Анализ   контрольных работ во 2 классе показал, что уровень успеваемости и качества образования  по русскому языку и математике  стабильный, обучающиеся все справились с контрольной работой по итогам года.</w:t>
      </w:r>
      <w:r>
        <w:rPr>
          <w:spacing w:val="10"/>
          <w:sz w:val="28"/>
          <w:szCs w:val="28"/>
        </w:rPr>
        <w:t xml:space="preserve"> </w:t>
      </w:r>
      <w:r w:rsidRPr="00642970">
        <w:rPr>
          <w:sz w:val="28"/>
          <w:szCs w:val="28"/>
        </w:rPr>
        <w:t>Уровень успеваемости и качества образования по математике в 3 классе к концу учебного года повысился, учащиеся  показывают 100% успеваемость и 67 % качество.Наблюдается низкий уровень   качества знаний  по русскому языку, анализ данных показывает, что  процент  качества к концу года увеличился с 0% до 100%  по сравнению с началом года.</w:t>
      </w:r>
      <w:r>
        <w:rPr>
          <w:sz w:val="28"/>
          <w:szCs w:val="28"/>
        </w:rPr>
        <w:t xml:space="preserve"> </w:t>
      </w:r>
      <w:r w:rsidRPr="00642970">
        <w:rPr>
          <w:color w:val="auto"/>
          <w:sz w:val="28"/>
          <w:szCs w:val="28"/>
        </w:rPr>
        <w:t xml:space="preserve">По результатам мониторинговых исследований выявлено, что обучающиеся 1-4 классов МБОУ «Хмелевская ООШ» подтвердили достижение базового уровня сформированности универсальных учебных действий, минимальный критерий сформированности которого составляет 50%. </w:t>
      </w:r>
    </w:p>
    <w:p w:rsidR="00A3384F" w:rsidRPr="00642970" w:rsidRDefault="00A3384F" w:rsidP="005A4B59">
      <w:pPr>
        <w:spacing w:line="278" w:lineRule="auto"/>
        <w:jc w:val="both"/>
        <w:rPr>
          <w:color w:val="000000"/>
          <w:sz w:val="28"/>
          <w:szCs w:val="28"/>
        </w:rPr>
      </w:pPr>
      <w:r w:rsidRPr="00642970">
        <w:rPr>
          <w:color w:val="000000"/>
          <w:sz w:val="28"/>
          <w:szCs w:val="28"/>
        </w:rPr>
        <w:t xml:space="preserve"> Родителям обучающегося 5 класса сообщено, что результат  обследования уровня учебных достижений по русскому языку в 5 классе свидетельствует о том, что учителем-предметником  ведется целенаправленная работа по повышению обученности и качества знаний учащегося.</w:t>
      </w:r>
    </w:p>
    <w:p w:rsidR="00A3384F" w:rsidRPr="00260599" w:rsidRDefault="00A3384F" w:rsidP="00260599">
      <w:pPr>
        <w:jc w:val="both"/>
        <w:rPr>
          <w:color w:val="000000"/>
          <w:sz w:val="28"/>
          <w:szCs w:val="28"/>
        </w:rPr>
      </w:pPr>
      <w:r w:rsidRPr="00642970">
        <w:rPr>
          <w:color w:val="000000"/>
          <w:sz w:val="28"/>
          <w:szCs w:val="28"/>
        </w:rPr>
        <w:t>До сведения родителей 7 класса директором школы доведена информация, что</w:t>
      </w:r>
      <w:r>
        <w:rPr>
          <w:color w:val="000000"/>
          <w:sz w:val="28"/>
          <w:szCs w:val="28"/>
        </w:rPr>
        <w:t xml:space="preserve"> </w:t>
      </w:r>
      <w:r w:rsidRPr="00642970">
        <w:rPr>
          <w:color w:val="000000"/>
          <w:sz w:val="28"/>
          <w:szCs w:val="28"/>
        </w:rPr>
        <w:t>обучающиеся 7 класса  справились с заданиями итоговой контрольной работы</w:t>
      </w:r>
      <w:r>
        <w:rPr>
          <w:color w:val="000000"/>
          <w:sz w:val="28"/>
          <w:szCs w:val="28"/>
        </w:rPr>
        <w:t>.  Учащихся группы «риска»  нет.</w:t>
      </w:r>
    </w:p>
    <w:p w:rsidR="00A3384F" w:rsidRPr="00642970" w:rsidRDefault="00A3384F" w:rsidP="00642970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  <w:r w:rsidRPr="00260599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88.5pt" o:ole="">
            <v:imagedata r:id="rId5" o:title=""/>
          </v:shape>
          <o:OLEObject Type="Embed" ProgID="AcroExch.Document.7" ShapeID="_x0000_i1025" DrawAspect="Content" ObjectID="_1578134164" r:id="rId6"/>
        </w:object>
      </w:r>
    </w:p>
    <w:p w:rsidR="00A3384F" w:rsidRPr="00642970" w:rsidRDefault="00A3384F" w:rsidP="00642970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84F" w:rsidRPr="00642970" w:rsidRDefault="00A3384F" w:rsidP="00642970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</w:p>
    <w:p w:rsidR="00A3384F" w:rsidRPr="00642970" w:rsidRDefault="00A3384F" w:rsidP="00642970">
      <w:pPr>
        <w:pBdr>
          <w:bottom w:val="single" w:sz="12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297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</w:p>
    <w:p w:rsidR="00A3384F" w:rsidRDefault="00A3384F" w:rsidP="00642970">
      <w:pPr>
        <w:tabs>
          <w:tab w:val="left" w:pos="8475"/>
        </w:tabs>
      </w:pPr>
    </w:p>
    <w:sectPr w:rsidR="00A3384F" w:rsidSect="008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F61"/>
    <w:multiLevelType w:val="hybridMultilevel"/>
    <w:tmpl w:val="7608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3F"/>
    <w:rsid w:val="0006083A"/>
    <w:rsid w:val="00070336"/>
    <w:rsid w:val="00086AB1"/>
    <w:rsid w:val="00100846"/>
    <w:rsid w:val="0021255A"/>
    <w:rsid w:val="00260599"/>
    <w:rsid w:val="00291ECF"/>
    <w:rsid w:val="004056BF"/>
    <w:rsid w:val="004D085A"/>
    <w:rsid w:val="004E166D"/>
    <w:rsid w:val="004F2563"/>
    <w:rsid w:val="0052119D"/>
    <w:rsid w:val="005A4B59"/>
    <w:rsid w:val="00642970"/>
    <w:rsid w:val="006E4802"/>
    <w:rsid w:val="00825DA5"/>
    <w:rsid w:val="009A5DED"/>
    <w:rsid w:val="00A3384F"/>
    <w:rsid w:val="00A42080"/>
    <w:rsid w:val="00B0673F"/>
    <w:rsid w:val="00B125C1"/>
    <w:rsid w:val="00B4386C"/>
    <w:rsid w:val="00C62CFF"/>
    <w:rsid w:val="00CF7D77"/>
    <w:rsid w:val="00DA2A0C"/>
    <w:rsid w:val="00DF4E25"/>
    <w:rsid w:val="00E36C26"/>
    <w:rsid w:val="00E86DCE"/>
    <w:rsid w:val="00EA17C4"/>
    <w:rsid w:val="00EB1FDC"/>
    <w:rsid w:val="00F1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38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4386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91E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4B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333</Words>
  <Characters>1902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1</dc:creator>
  <cp:keywords/>
  <dc:description/>
  <cp:lastModifiedBy>Рафида</cp:lastModifiedBy>
  <cp:revision>2</cp:revision>
  <dcterms:created xsi:type="dcterms:W3CDTF">2018-01-22T08:50:00Z</dcterms:created>
  <dcterms:modified xsi:type="dcterms:W3CDTF">2018-01-22T08:50:00Z</dcterms:modified>
</cp:coreProperties>
</file>